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D" w:rsidRDefault="004D7490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b/>
          <w:color w:val="454545"/>
          <w:u w:val="single"/>
        </w:rPr>
      </w:pPr>
      <w:r>
        <w:rPr>
          <w:rFonts w:ascii=".SFUIText" w:hAnsi=".SFUIText"/>
          <w:b/>
          <w:color w:val="454545"/>
          <w:u w:val="single"/>
        </w:rPr>
        <w:t>Lower Section</w:t>
      </w:r>
      <w:r w:rsidR="00C4196D" w:rsidRPr="00C4196D">
        <w:rPr>
          <w:rFonts w:ascii=".SFUIText" w:hAnsi=".SFUIText"/>
          <w:b/>
          <w:color w:val="454545"/>
          <w:u w:val="single"/>
        </w:rPr>
        <w:t xml:space="preserve"> Pairs</w:t>
      </w:r>
      <w:r w:rsidR="00C4196D">
        <w:rPr>
          <w:rFonts w:ascii=".SFUIText" w:hAnsi=".SFUIText"/>
          <w:b/>
          <w:color w:val="454545"/>
          <w:u w:val="single"/>
        </w:rPr>
        <w:t xml:space="preserve"> Results</w:t>
      </w:r>
      <w:r w:rsidR="00337701">
        <w:rPr>
          <w:rFonts w:ascii=".SFUIText" w:hAnsi=".SFUIText"/>
          <w:b/>
          <w:color w:val="454545"/>
          <w:u w:val="single"/>
        </w:rPr>
        <w:t xml:space="preserve"> 2017</w:t>
      </w:r>
      <w:bookmarkStart w:id="0" w:name="_GoBack"/>
      <w:bookmarkEnd w:id="0"/>
    </w:p>
    <w:p w:rsidR="00C4196D" w:rsidRP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b/>
          <w:color w:val="454545"/>
          <w:u w:val="single"/>
        </w:rPr>
      </w:pPr>
    </w:p>
    <w:p w:rsidR="00C4196D" w:rsidRDefault="00C4196D" w:rsidP="00C4196D">
      <w:pPr>
        <w:pStyle w:val="NormalWeb"/>
        <w:spacing w:before="0" w:beforeAutospacing="0" w:after="0" w:afterAutospacing="0"/>
        <w:jc w:val="center"/>
        <w:rPr>
          <w:rFonts w:ascii=".SFUIText" w:hAnsi=".SFUIText"/>
          <w:color w:val="454545"/>
          <w:u w:val="single"/>
        </w:rPr>
      </w:pPr>
      <w:r w:rsidRPr="00C4196D">
        <w:rPr>
          <w:rFonts w:ascii=".SFUIText" w:hAnsi=".SFUIText"/>
          <w:color w:val="454545"/>
          <w:u w:val="single"/>
        </w:rPr>
        <w:t>1st Round</w:t>
      </w:r>
    </w:p>
    <w:p w:rsidR="00330D56" w:rsidRPr="00C4196D" w:rsidRDefault="00330D56" w:rsidP="00C4196D">
      <w:pPr>
        <w:pStyle w:val="NormalWeb"/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G.Williams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A.Lewis (Cricketers 'A')</w:t>
      </w:r>
      <w:r w:rsidRPr="002B7DD5">
        <w:rPr>
          <w:rFonts w:ascii=".SFUIText" w:hAnsi=".SFUIText"/>
          <w:color w:val="454545"/>
        </w:rPr>
        <w:tab/>
        <w:t xml:space="preserve"> 2-1</w:t>
      </w:r>
      <w:r w:rsidRPr="002B7DD5">
        <w:rPr>
          <w:rFonts w:ascii=".SFUIText" w:hAnsi=".SFUIText"/>
          <w:color w:val="454545"/>
        </w:rPr>
        <w:tab/>
        <w:t xml:space="preserve"> R.Lee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C.Lee (Fox &amp;Goat) 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P.Burden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S.Dean (Cricketers 'A') </w:t>
      </w:r>
      <w:r w:rsidRPr="002B7DD5">
        <w:rPr>
          <w:rFonts w:ascii=".SFUIText" w:hAnsi=".SFUIText"/>
          <w:color w:val="454545"/>
        </w:rPr>
        <w:tab/>
        <w:t xml:space="preserve"> 2-1</w:t>
      </w:r>
      <w:r w:rsidRPr="002B7DD5">
        <w:rPr>
          <w:rFonts w:ascii=".SFUIText" w:hAnsi=".SFUIText"/>
          <w:color w:val="454545"/>
        </w:rPr>
        <w:tab/>
        <w:t xml:space="preserve"> S.Jessop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G.Irvine (Littlemore B.L.)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S.Rose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L.Kirkbridge (Donnington Club) </w:t>
      </w:r>
      <w:r w:rsidRPr="002B7DD5">
        <w:rPr>
          <w:rFonts w:ascii=".SFUIText" w:hAnsi=".SFUIText"/>
          <w:color w:val="454545"/>
        </w:rPr>
        <w:tab/>
        <w:t xml:space="preserve"> 2-0</w:t>
      </w:r>
      <w:r w:rsidRPr="002B7DD5">
        <w:rPr>
          <w:rFonts w:ascii=".SFUIText" w:hAnsi=".SFUIText"/>
          <w:color w:val="454545"/>
        </w:rPr>
        <w:tab/>
        <w:t xml:space="preserve"> M.Prince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C.Lewis (Donnington Club)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D.Lammin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S.Patel (Florence Par</w:t>
      </w:r>
      <w:r w:rsidR="002B7DD5">
        <w:rPr>
          <w:rFonts w:ascii=".SFUIText" w:hAnsi=".SFUIText"/>
          <w:color w:val="454545"/>
        </w:rPr>
        <w:t xml:space="preserve">k) </w:t>
      </w:r>
      <w:r w:rsidR="002B7DD5">
        <w:rPr>
          <w:rFonts w:ascii=".SFUIText" w:hAnsi=".SFUIText"/>
          <w:color w:val="454545"/>
        </w:rPr>
        <w:tab/>
        <w:t xml:space="preserve"> 2-1</w:t>
      </w:r>
      <w:r w:rsidR="002B7DD5">
        <w:rPr>
          <w:rFonts w:ascii=".SFUIText" w:hAnsi=".SFUIText"/>
          <w:color w:val="454545"/>
        </w:rPr>
        <w:tab/>
        <w:t xml:space="preserve"> A.Flett &amp; M.Pestana (</w:t>
      </w:r>
      <w:r w:rsidRPr="002B7DD5">
        <w:rPr>
          <w:rFonts w:ascii=".SFUIText" w:hAnsi=".SFUIText"/>
          <w:color w:val="454545"/>
        </w:rPr>
        <w:t>Cricketers 'B')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S.Greenough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J.Breakspear (Donnington Club) </w:t>
      </w:r>
      <w:r w:rsidRPr="002B7DD5">
        <w:rPr>
          <w:rFonts w:ascii=".SFUIText" w:hAnsi=".SFUIText"/>
          <w:color w:val="454545"/>
        </w:rPr>
        <w:tab/>
        <w:t xml:space="preserve"> 2-0</w:t>
      </w:r>
      <w:r w:rsidRPr="002B7DD5">
        <w:rPr>
          <w:rFonts w:ascii=".SFUIText" w:hAnsi=".SFUIText"/>
          <w:color w:val="454545"/>
        </w:rPr>
        <w:tab/>
        <w:t xml:space="preserve"> E.Greenough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R.Clark (Donnington Club)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J.Styles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J.Dunne (Black Swan) </w:t>
      </w:r>
      <w:r w:rsidRPr="002B7DD5">
        <w:rPr>
          <w:rFonts w:ascii=".SFUIText" w:hAnsi=".SFUIText"/>
          <w:color w:val="454545"/>
        </w:rPr>
        <w:tab/>
        <w:t xml:space="preserve"> 2-0</w:t>
      </w:r>
      <w:r w:rsidRPr="002B7DD5">
        <w:rPr>
          <w:rFonts w:ascii=".SFUIText" w:hAnsi=".SFUIText"/>
          <w:color w:val="454545"/>
        </w:rPr>
        <w:tab/>
        <w:t xml:space="preserve"> T.Flett &amp; J.Castle (Cricketers 'B')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 xml:space="preserve">M.Joines &amp; C.Lewis (Donnington Club) </w:t>
      </w:r>
      <w:r w:rsidRPr="002B7DD5">
        <w:rPr>
          <w:rFonts w:ascii=".SFUIText" w:hAnsi=".SFUIText"/>
          <w:color w:val="454545"/>
        </w:rPr>
        <w:tab/>
        <w:t xml:space="preserve"> 2-1</w:t>
      </w:r>
      <w:r w:rsidRPr="002B7DD5">
        <w:rPr>
          <w:rFonts w:ascii=".SFUIText" w:hAnsi=".SFUIText"/>
          <w:color w:val="454545"/>
        </w:rPr>
        <w:tab/>
        <w:t xml:space="preserve"> D.Bowler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I.Bowler ( Littlemore B.L.)</w:t>
      </w:r>
    </w:p>
    <w:p w:rsidR="00C4196D" w:rsidRPr="002B7DD5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C4196D" w:rsidRPr="002B7DD5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C4196D" w:rsidRPr="002B7DD5" w:rsidRDefault="00C4196D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  <w:r w:rsidRPr="002B7DD5">
        <w:rPr>
          <w:rFonts w:ascii=".SFUIText" w:hAnsi=".SFUIText"/>
          <w:color w:val="454545"/>
          <w:u w:val="single"/>
        </w:rPr>
        <w:t>2</w:t>
      </w:r>
      <w:r w:rsidRPr="002B7DD5">
        <w:rPr>
          <w:rFonts w:ascii=".SFUIText" w:hAnsi=".SFUIText"/>
          <w:color w:val="454545"/>
          <w:u w:val="single"/>
          <w:vertAlign w:val="superscript"/>
        </w:rPr>
        <w:t>nd</w:t>
      </w:r>
      <w:r w:rsidRPr="002B7DD5">
        <w:rPr>
          <w:rFonts w:ascii=".SFUIText" w:hAnsi=".SFUIText"/>
          <w:color w:val="454545"/>
          <w:u w:val="single"/>
        </w:rPr>
        <w:t xml:space="preserve"> Round</w:t>
      </w:r>
    </w:p>
    <w:p w:rsidR="004D7490" w:rsidRPr="002B7DD5" w:rsidRDefault="004D7490">
      <w:pPr>
        <w:rPr>
          <w:sz w:val="24"/>
          <w:szCs w:val="24"/>
        </w:rPr>
      </w:pP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 xml:space="preserve">I.Sharp &amp; D.Edwards (Fox &amp;Goat) </w:t>
      </w:r>
      <w:r w:rsidRPr="002B7DD5">
        <w:rPr>
          <w:rFonts w:ascii=".SFUIText" w:hAnsi=".SFUIText"/>
          <w:color w:val="454545"/>
        </w:rPr>
        <w:tab/>
        <w:t>2-0</w:t>
      </w:r>
      <w:r w:rsidRPr="002B7DD5">
        <w:rPr>
          <w:rFonts w:ascii=".SFUIText" w:hAnsi=".SFUIText"/>
          <w:color w:val="454545"/>
        </w:rPr>
        <w:tab/>
        <w:t>M.Simmonds &amp; J.Goodenough (Cricketers 'A')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G.Arundel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E.Tallon (Cricketers 'B') </w:t>
      </w:r>
      <w:r w:rsidRPr="002B7DD5">
        <w:rPr>
          <w:rFonts w:ascii=".SFUIText" w:hAnsi=".SFUIText"/>
          <w:color w:val="454545"/>
        </w:rPr>
        <w:tab/>
        <w:t>2-0</w:t>
      </w:r>
      <w:r w:rsidRPr="002B7DD5">
        <w:rPr>
          <w:rFonts w:ascii=".SFUIText" w:hAnsi=".SFUIText"/>
          <w:color w:val="454545"/>
        </w:rPr>
        <w:tab/>
        <w:t xml:space="preserve"> S.Jenkins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H.Jenkins (Chequers)</w:t>
      </w:r>
    </w:p>
    <w:p w:rsidR="004D7490" w:rsidRPr="002B7DD5" w:rsidRDefault="004D7490" w:rsidP="004D7490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G.Williams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A.Lewis (Cricketers 'A') </w:t>
      </w:r>
      <w:r w:rsidRPr="002B7DD5">
        <w:rPr>
          <w:rFonts w:ascii=".SFUIText" w:hAnsi=".SFUIText"/>
          <w:color w:val="454545"/>
        </w:rPr>
        <w:tab/>
        <w:t>2-1</w:t>
      </w:r>
      <w:r w:rsidRPr="002B7DD5">
        <w:rPr>
          <w:rFonts w:ascii=".SFUIText" w:hAnsi=".SFUIText"/>
          <w:color w:val="454545"/>
        </w:rPr>
        <w:tab/>
        <w:t xml:space="preserve"> D.Lammin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S.Patel (Florence Park)</w:t>
      </w:r>
    </w:p>
    <w:p w:rsidR="004D7490" w:rsidRPr="002B7DD5" w:rsidRDefault="004D7490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P.Burden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S.Dean (Cricketers 'A')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>2-1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 xml:space="preserve"> S.Rose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L.Kirkbridge (Donnington Club)</w:t>
      </w:r>
    </w:p>
    <w:p w:rsidR="004D7490" w:rsidRPr="002B7DD5" w:rsidRDefault="004D7490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 xml:space="preserve">M.Joines &amp; C.Lewis (Donnington Club)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>2-0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 xml:space="preserve"> S.Hanlon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MGriffin (The Black Swan)</w:t>
      </w:r>
    </w:p>
    <w:p w:rsidR="004D7490" w:rsidRPr="002B7DD5" w:rsidRDefault="004D7490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E.Hanlon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M.Burke (Black Swan)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 xml:space="preserve">2-1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>H.O'Connor &amp; D.Turner (George 'B')</w:t>
      </w:r>
    </w:p>
    <w:p w:rsidR="004D7490" w:rsidRPr="002B7DD5" w:rsidRDefault="004D7490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S.Greenough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J.Breakspear (Donnington Club)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 xml:space="preserve">2-0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>J.Styles &amp;J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.Dunne (Black Swan)</w:t>
      </w:r>
    </w:p>
    <w:p w:rsidR="004D7490" w:rsidRPr="002B7DD5" w:rsidRDefault="004D7490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D.Fry &amp;</w:t>
      </w:r>
      <w:r w:rsidR="002B7DD5"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M.Gunther (Fox &amp; Goat) </w:t>
      </w:r>
      <w:r w:rsidR="002B7DD5" w:rsidRPr="002B7DD5">
        <w:rPr>
          <w:rFonts w:ascii=".SFUIText" w:hAnsi=".SFUIText"/>
          <w:color w:val="454545"/>
        </w:rPr>
        <w:tab/>
      </w:r>
      <w:r w:rsidRPr="002B7DD5">
        <w:rPr>
          <w:rFonts w:ascii=".SFUIText" w:hAnsi=".SFUIText"/>
          <w:color w:val="454545"/>
        </w:rPr>
        <w:t xml:space="preserve">2-0 </w:t>
      </w:r>
      <w:r w:rsidR="002B7DD5" w:rsidRPr="002B7DD5">
        <w:rPr>
          <w:rFonts w:ascii=".SFUIText" w:hAnsi=".SFUIText"/>
          <w:color w:val="454545"/>
        </w:rPr>
        <w:tab/>
      </w:r>
      <w:r w:rsidR="002B7DD5">
        <w:rPr>
          <w:rFonts w:ascii=".SFUIText" w:hAnsi=".SFUIText"/>
          <w:color w:val="454545"/>
        </w:rPr>
        <w:t>D.Plumstead &amp;</w:t>
      </w:r>
      <w:r w:rsidRPr="002B7DD5">
        <w:rPr>
          <w:rFonts w:ascii=".SFUIText" w:hAnsi=".SFUIText"/>
          <w:color w:val="454545"/>
        </w:rPr>
        <w:t xml:space="preserve"> A.Durham (Florence Park)</w:t>
      </w:r>
    </w:p>
    <w:p w:rsidR="00C4196D" w:rsidRPr="002B7DD5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UIText" w:hAnsi=".SFUIText"/>
          <w:color w:val="454545"/>
        </w:rPr>
      </w:pPr>
    </w:p>
    <w:p w:rsidR="00C4196D" w:rsidRPr="002B7DD5" w:rsidRDefault="00C4196D" w:rsidP="00C4196D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</w:p>
    <w:p w:rsidR="00C4196D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color w:val="454545"/>
          <w:u w:val="single"/>
        </w:rPr>
      </w:pPr>
      <w:r w:rsidRPr="002B7DD5">
        <w:rPr>
          <w:rFonts w:ascii=".SFUIText" w:hAnsi=".SFUIText"/>
          <w:color w:val="454545"/>
          <w:u w:val="single"/>
        </w:rPr>
        <w:t>Quarter Finals</w:t>
      </w: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UIText" w:hAnsi=".SFUIText"/>
          <w:color w:val="454545"/>
          <w:u w:val="single"/>
        </w:rPr>
      </w:pPr>
    </w:p>
    <w:p w:rsidR="002B7DD5" w:rsidRPr="002B7DD5" w:rsidRDefault="002B7DD5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S.Greenough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J.Breakspear (Donnington Club) </w:t>
      </w:r>
      <w:r w:rsidRPr="002B7DD5">
        <w:rPr>
          <w:rFonts w:ascii=".SFUIText" w:hAnsi=".SFUIText"/>
          <w:color w:val="454545"/>
        </w:rPr>
        <w:tab/>
        <w:t xml:space="preserve">2-0 </w:t>
      </w:r>
      <w:r w:rsidRPr="002B7DD5">
        <w:rPr>
          <w:rFonts w:ascii=".SFUIText" w:hAnsi=".SFUIText"/>
          <w:color w:val="454545"/>
        </w:rPr>
        <w:tab/>
        <w:t>M.Joines &amp; C.Lewis (Donnington Club)</w:t>
      </w:r>
    </w:p>
    <w:p w:rsidR="002B7DD5" w:rsidRPr="002B7DD5" w:rsidRDefault="002B7DD5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E.Hanlon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M.Burke (Black Swan) </w:t>
      </w:r>
      <w:r w:rsidRPr="002B7DD5">
        <w:rPr>
          <w:rFonts w:ascii=".SFUIText" w:hAnsi=".SFUIText"/>
          <w:color w:val="454545"/>
        </w:rPr>
        <w:tab/>
        <w:t xml:space="preserve">2-0 </w:t>
      </w:r>
      <w:r w:rsidRPr="002B7DD5">
        <w:rPr>
          <w:rFonts w:ascii=".SFUIText" w:hAnsi=".SFUIText"/>
          <w:color w:val="454545"/>
        </w:rPr>
        <w:tab/>
        <w:t>D.Fry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M.Gunther (Fox &amp; Goat) </w:t>
      </w:r>
    </w:p>
    <w:p w:rsidR="002B7DD5" w:rsidRPr="002B7DD5" w:rsidRDefault="002B7DD5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 xml:space="preserve">I.Sharp &amp; 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D.Edwards (Fox &amp;Goat) </w:t>
      </w:r>
      <w:r w:rsidRPr="002B7DD5">
        <w:rPr>
          <w:rFonts w:ascii=".SFUIText" w:hAnsi=".SFUIText"/>
          <w:color w:val="454545"/>
        </w:rPr>
        <w:tab/>
        <w:t xml:space="preserve">2-1 </w:t>
      </w:r>
      <w:r w:rsidRPr="002B7DD5">
        <w:rPr>
          <w:rFonts w:ascii=".SFUIText" w:hAnsi=".SFUIText"/>
          <w:color w:val="454545"/>
        </w:rPr>
        <w:tab/>
        <w:t>P.Burden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S.Dean (Cricketers 'A') </w:t>
      </w:r>
    </w:p>
    <w:p w:rsidR="002B7DD5" w:rsidRPr="002B7DD5" w:rsidRDefault="002B7DD5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G.Williams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A.Lewis (Cricketers 'A') </w:t>
      </w:r>
      <w:r w:rsidRPr="002B7DD5">
        <w:rPr>
          <w:rFonts w:ascii=".SFUIText" w:hAnsi=".SFUIText"/>
          <w:color w:val="454545"/>
        </w:rPr>
        <w:tab/>
        <w:t xml:space="preserve">2-0 </w:t>
      </w:r>
      <w:r w:rsidRPr="002B7DD5">
        <w:rPr>
          <w:rFonts w:ascii=".SFUIText" w:hAnsi=".SFUIText"/>
          <w:color w:val="454545"/>
        </w:rPr>
        <w:tab/>
        <w:t>G.Arundel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E.Tallon (Cricketers 'B')</w:t>
      </w: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  <w:r w:rsidRPr="002B7DD5">
        <w:rPr>
          <w:rFonts w:ascii=".SF UI Text" w:hAnsi=".SF UI Text"/>
          <w:color w:val="454545"/>
          <w:u w:val="single"/>
        </w:rPr>
        <w:t>Semi-finals</w:t>
      </w: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2B7DD5" w:rsidRPr="002B7DD5" w:rsidRDefault="002B7DD5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>S.Greenough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 xml:space="preserve">J.Breakspear (Donnington Club) </w:t>
      </w:r>
      <w:r w:rsidRPr="002B7DD5">
        <w:rPr>
          <w:rFonts w:ascii=".SFUIText" w:hAnsi=".SFUIText"/>
          <w:color w:val="454545"/>
        </w:rPr>
        <w:tab/>
        <w:t xml:space="preserve">2-0 </w:t>
      </w:r>
      <w:r w:rsidRPr="002B7DD5">
        <w:rPr>
          <w:rFonts w:ascii=".SFUIText" w:hAnsi=".SFUIText"/>
          <w:color w:val="454545"/>
        </w:rPr>
        <w:tab/>
        <w:t>E.Hanlon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M.Burke (Black Swan) </w:t>
      </w:r>
    </w:p>
    <w:p w:rsidR="002B7DD5" w:rsidRPr="002B7DD5" w:rsidRDefault="002B7DD5" w:rsidP="002B7DD5">
      <w:pPr>
        <w:pStyle w:val="NormalWeb"/>
        <w:tabs>
          <w:tab w:val="left" w:pos="4820"/>
          <w:tab w:val="left" w:pos="5387"/>
        </w:tabs>
        <w:spacing w:before="0" w:beforeAutospacing="0" w:after="0" w:afterAutospacing="0"/>
        <w:rPr>
          <w:rFonts w:ascii=".SF UI Text" w:hAnsi=".SF UI Text"/>
          <w:color w:val="454545"/>
        </w:rPr>
      </w:pPr>
      <w:r w:rsidRPr="002B7DD5">
        <w:rPr>
          <w:rFonts w:ascii=".SFUIText" w:hAnsi=".SFUIText"/>
          <w:color w:val="454545"/>
        </w:rPr>
        <w:t xml:space="preserve">I.Sharp &amp; D.Edwards (Fox &amp;Goat) </w:t>
      </w:r>
      <w:r w:rsidRPr="002B7DD5">
        <w:rPr>
          <w:rFonts w:ascii=".SFUIText" w:hAnsi=".SFUIText"/>
          <w:color w:val="454545"/>
        </w:rPr>
        <w:tab/>
        <w:t xml:space="preserve">2-1 </w:t>
      </w:r>
      <w:r w:rsidRPr="002B7DD5">
        <w:rPr>
          <w:rFonts w:ascii=".SFUIText" w:hAnsi=".SFUIText"/>
          <w:color w:val="454545"/>
        </w:rPr>
        <w:tab/>
        <w:t>G.Williams &amp;</w:t>
      </w:r>
      <w:r>
        <w:rPr>
          <w:rFonts w:ascii=".SFUIText" w:hAnsi=".SFUIText"/>
          <w:color w:val="454545"/>
        </w:rPr>
        <w:t xml:space="preserve"> </w:t>
      </w:r>
      <w:r w:rsidRPr="002B7DD5">
        <w:rPr>
          <w:rFonts w:ascii=".SFUIText" w:hAnsi=".SFUIText"/>
          <w:color w:val="454545"/>
        </w:rPr>
        <w:t>A.Lewis (Cricketers 'A')</w:t>
      </w: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  <w:r w:rsidRPr="002B7DD5">
        <w:rPr>
          <w:rFonts w:ascii=".SF UI Text" w:hAnsi=".SF UI Text"/>
          <w:color w:val="454545"/>
          <w:u w:val="single"/>
        </w:rPr>
        <w:t xml:space="preserve">Final </w:t>
      </w: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2B7DD5" w:rsidRPr="002B7DD5" w:rsidRDefault="002B7DD5" w:rsidP="00C4196D">
      <w:pPr>
        <w:pStyle w:val="NormalWeb"/>
        <w:tabs>
          <w:tab w:val="left" w:pos="4536"/>
          <w:tab w:val="left" w:pos="4820"/>
          <w:tab w:val="left" w:pos="5387"/>
        </w:tabs>
        <w:spacing w:before="0" w:beforeAutospacing="0" w:after="0" w:afterAutospacing="0"/>
        <w:jc w:val="center"/>
        <w:rPr>
          <w:rFonts w:ascii=".SF UI Text" w:hAnsi=".SF UI Text"/>
          <w:color w:val="454545"/>
          <w:u w:val="single"/>
        </w:rPr>
      </w:pPr>
    </w:p>
    <w:p w:rsidR="00C4196D" w:rsidRPr="002B7DD5" w:rsidRDefault="002B7DD5" w:rsidP="002B7DD5">
      <w:pPr>
        <w:tabs>
          <w:tab w:val="left" w:pos="5387"/>
        </w:tabs>
        <w:rPr>
          <w:sz w:val="24"/>
          <w:szCs w:val="24"/>
        </w:rPr>
      </w:pPr>
      <w:r w:rsidRPr="002B7DD5">
        <w:rPr>
          <w:rFonts w:ascii=".SFUIText" w:hAnsi=".SFUIText"/>
          <w:color w:val="454545"/>
          <w:sz w:val="24"/>
          <w:szCs w:val="24"/>
        </w:rPr>
        <w:t>S.Greenough &amp;</w:t>
      </w:r>
      <w:r>
        <w:rPr>
          <w:rFonts w:ascii=".SFUIText" w:hAnsi=".SFUIText"/>
          <w:color w:val="454545"/>
          <w:sz w:val="24"/>
          <w:szCs w:val="24"/>
        </w:rPr>
        <w:t xml:space="preserve"> </w:t>
      </w:r>
      <w:proofErr w:type="spellStart"/>
      <w:r w:rsidRPr="002B7DD5">
        <w:rPr>
          <w:rFonts w:ascii=".SFUIText" w:hAnsi=".SFUIText"/>
          <w:color w:val="454545"/>
          <w:sz w:val="24"/>
          <w:szCs w:val="24"/>
        </w:rPr>
        <w:t>J.Breakspear</w:t>
      </w:r>
      <w:proofErr w:type="spellEnd"/>
      <w:r w:rsidRPr="002B7DD5">
        <w:rPr>
          <w:rFonts w:ascii=".SFUIText" w:hAnsi=".SFUIText"/>
          <w:color w:val="454545"/>
          <w:sz w:val="24"/>
          <w:szCs w:val="24"/>
        </w:rPr>
        <w:t xml:space="preserve"> (Donnington Club)</w:t>
      </w:r>
      <w:r w:rsidR="00337701">
        <w:rPr>
          <w:rFonts w:ascii=".SFUIText" w:hAnsi=".SFUIText"/>
          <w:color w:val="454545"/>
          <w:sz w:val="24"/>
          <w:szCs w:val="24"/>
        </w:rPr>
        <w:t xml:space="preserve">  2-0</w:t>
      </w:r>
      <w:r w:rsidRPr="002B7DD5">
        <w:rPr>
          <w:rFonts w:ascii=".SFUIText" w:hAnsi=".SFUIText"/>
          <w:color w:val="454545"/>
          <w:sz w:val="24"/>
          <w:szCs w:val="24"/>
        </w:rPr>
        <w:tab/>
      </w:r>
      <w:proofErr w:type="spellStart"/>
      <w:r w:rsidRPr="002B7DD5">
        <w:rPr>
          <w:rFonts w:ascii=".SFUIText" w:hAnsi=".SFUIText"/>
          <w:color w:val="454545"/>
          <w:sz w:val="24"/>
          <w:szCs w:val="24"/>
        </w:rPr>
        <w:t>I.Sharp</w:t>
      </w:r>
      <w:proofErr w:type="spellEnd"/>
      <w:r w:rsidRPr="002B7DD5">
        <w:rPr>
          <w:rFonts w:ascii=".SFUIText" w:hAnsi=".SFUIText"/>
          <w:color w:val="454545"/>
          <w:sz w:val="24"/>
          <w:szCs w:val="24"/>
        </w:rPr>
        <w:t xml:space="preserve"> &amp; </w:t>
      </w:r>
      <w:proofErr w:type="spellStart"/>
      <w:r w:rsidRPr="002B7DD5">
        <w:rPr>
          <w:rFonts w:ascii=".SFUIText" w:hAnsi=".SFUIText"/>
          <w:color w:val="454545"/>
          <w:sz w:val="24"/>
          <w:szCs w:val="24"/>
        </w:rPr>
        <w:t>D.Edwards</w:t>
      </w:r>
      <w:proofErr w:type="spellEnd"/>
      <w:r w:rsidRPr="002B7DD5">
        <w:rPr>
          <w:rFonts w:ascii=".SFUIText" w:hAnsi=".SFUIText"/>
          <w:color w:val="454545"/>
          <w:sz w:val="24"/>
          <w:szCs w:val="24"/>
        </w:rPr>
        <w:t xml:space="preserve"> (Fox &amp;Goat)</w:t>
      </w:r>
    </w:p>
    <w:sectPr w:rsidR="00C4196D" w:rsidRPr="002B7DD5" w:rsidSect="00330D56">
      <w:pgSz w:w="11907" w:h="16840" w:code="9"/>
      <w:pgMar w:top="1418" w:right="737" w:bottom="1418" w:left="567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ERtYBk8gxe/xReQ1TiUzd8r7x0=" w:salt="ceedZyiRROrAL0Ct8rKNoA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D"/>
    <w:rsid w:val="002B7DD5"/>
    <w:rsid w:val="00330D56"/>
    <w:rsid w:val="00337701"/>
    <w:rsid w:val="004D3411"/>
    <w:rsid w:val="004D7490"/>
    <w:rsid w:val="00A91763"/>
    <w:rsid w:val="00C4196D"/>
    <w:rsid w:val="00C64E4C"/>
    <w:rsid w:val="00E2005C"/>
    <w:rsid w:val="00E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9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A5998526</Template>
  <TotalTime>0</TotalTime>
  <Pages>1</Pages>
  <Words>276</Words>
  <Characters>1576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2017-10-30T10:43:00Z</dcterms:created>
  <dcterms:modified xsi:type="dcterms:W3CDTF">2017-10-30T10:43:00Z</dcterms:modified>
</cp:coreProperties>
</file>